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2A" w:rsidRPr="0099042A" w:rsidRDefault="0099042A" w:rsidP="0099042A">
      <w:pPr>
        <w:spacing w:after="0" w:line="240" w:lineRule="auto"/>
        <w:rPr>
          <w:b/>
        </w:rPr>
      </w:pPr>
      <w:r w:rsidRPr="0099042A">
        <w:rPr>
          <w:b/>
        </w:rPr>
        <w:t>Michael Smith</w:t>
      </w:r>
    </w:p>
    <w:p w:rsidR="0099042A" w:rsidRPr="0099042A" w:rsidRDefault="0099042A" w:rsidP="0099042A">
      <w:pPr>
        <w:spacing w:after="0" w:line="240" w:lineRule="auto"/>
        <w:rPr>
          <w:b/>
        </w:rPr>
      </w:pPr>
      <w:r w:rsidRPr="0099042A">
        <w:rPr>
          <w:b/>
        </w:rPr>
        <w:t>S00544867</w:t>
      </w:r>
    </w:p>
    <w:p w:rsidR="0099042A" w:rsidRPr="0099042A" w:rsidRDefault="0099042A" w:rsidP="0099042A">
      <w:pPr>
        <w:spacing w:after="0" w:line="240" w:lineRule="auto"/>
        <w:rPr>
          <w:b/>
        </w:rPr>
      </w:pPr>
      <w:r w:rsidRPr="0099042A">
        <w:rPr>
          <w:b/>
        </w:rPr>
        <w:t>HLAC 1000-008</w:t>
      </w:r>
    </w:p>
    <w:p w:rsidR="0099042A" w:rsidRDefault="0099042A" w:rsidP="0099042A">
      <w:pPr>
        <w:spacing w:after="0" w:line="240" w:lineRule="auto"/>
        <w:rPr>
          <w:b/>
        </w:rPr>
      </w:pPr>
      <w:r>
        <w:rPr>
          <w:b/>
        </w:rPr>
        <w:t>Instructor: Julie Q. Morgan</w:t>
      </w:r>
    </w:p>
    <w:p w:rsidR="0099042A" w:rsidRPr="0099042A" w:rsidRDefault="0099042A" w:rsidP="0099042A">
      <w:pPr>
        <w:spacing w:after="0" w:line="240" w:lineRule="auto"/>
        <w:rPr>
          <w:b/>
        </w:rPr>
      </w:pPr>
    </w:p>
    <w:p w:rsidR="002207F9" w:rsidRDefault="0099042A" w:rsidP="0099042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Michael Smith </w:t>
      </w:r>
      <w:r w:rsidR="00AF7D7D">
        <w:rPr>
          <w:b/>
          <w:u w:val="single"/>
        </w:rPr>
        <w:t xml:space="preserve">HLAC 1000-008 (Cardio) </w:t>
      </w:r>
      <w:r w:rsidR="00AF7D7D" w:rsidRPr="00AF7D7D">
        <w:rPr>
          <w:b/>
          <w:u w:val="single"/>
        </w:rPr>
        <w:t xml:space="preserve">Goal </w:t>
      </w:r>
      <w:r w:rsidR="00C84A87">
        <w:rPr>
          <w:b/>
          <w:u w:val="single"/>
        </w:rPr>
        <w:t>Evaluation</w:t>
      </w:r>
    </w:p>
    <w:p w:rsidR="0099042A" w:rsidRDefault="0099042A" w:rsidP="0099042A">
      <w:pPr>
        <w:spacing w:after="0" w:line="240" w:lineRule="auto"/>
      </w:pPr>
    </w:p>
    <w:p w:rsidR="00AF7D7D" w:rsidRDefault="00C84A87" w:rsidP="0099042A">
      <w:pPr>
        <w:spacing w:after="0" w:line="240" w:lineRule="auto"/>
      </w:pPr>
      <w:r>
        <w:t>At the beginning of the semester, I made the following goals to work on over the length of the course:</w:t>
      </w:r>
    </w:p>
    <w:p w:rsidR="0099042A" w:rsidRDefault="0099042A" w:rsidP="0099042A">
      <w:pPr>
        <w:spacing w:after="0" w:line="240" w:lineRule="auto"/>
      </w:pPr>
    </w:p>
    <w:p w:rsidR="00AF7D7D" w:rsidRDefault="00AF7D7D" w:rsidP="0099042A">
      <w:pPr>
        <w:pStyle w:val="ListParagraph"/>
        <w:numPr>
          <w:ilvl w:val="0"/>
          <w:numId w:val="1"/>
        </w:numPr>
        <w:spacing w:after="0" w:line="240" w:lineRule="auto"/>
      </w:pPr>
      <w:r>
        <w:t>Lose a minimum of 10 pounds of weight</w:t>
      </w:r>
    </w:p>
    <w:p w:rsidR="00AF7D7D" w:rsidRDefault="00AF7D7D" w:rsidP="0099042A">
      <w:pPr>
        <w:pStyle w:val="ListParagraph"/>
        <w:spacing w:after="0" w:line="240" w:lineRule="auto"/>
      </w:pPr>
    </w:p>
    <w:p w:rsidR="00AF7D7D" w:rsidRDefault="00AF7D7D" w:rsidP="0099042A">
      <w:pPr>
        <w:pStyle w:val="ListParagraph"/>
        <w:numPr>
          <w:ilvl w:val="0"/>
          <w:numId w:val="1"/>
        </w:numPr>
        <w:spacing w:after="0" w:line="240" w:lineRule="auto"/>
      </w:pPr>
      <w:r>
        <w:t>Increase my endurance for prolonged runs and bike rides</w:t>
      </w:r>
    </w:p>
    <w:p w:rsidR="00AF7D7D" w:rsidRDefault="00AF7D7D" w:rsidP="0099042A">
      <w:pPr>
        <w:pStyle w:val="ListParagraph"/>
        <w:spacing w:after="0" w:line="240" w:lineRule="auto"/>
      </w:pPr>
    </w:p>
    <w:p w:rsidR="00AF7D7D" w:rsidRDefault="00AF7D7D" w:rsidP="0099042A">
      <w:pPr>
        <w:pStyle w:val="ListParagraph"/>
        <w:numPr>
          <w:ilvl w:val="0"/>
          <w:numId w:val="1"/>
        </w:numPr>
        <w:spacing w:after="0" w:line="240" w:lineRule="auto"/>
      </w:pPr>
      <w:r>
        <w:t>Decrease my A1C test to prevent Type II Diabetes</w:t>
      </w:r>
    </w:p>
    <w:p w:rsidR="00C84A87" w:rsidRDefault="00C84A87" w:rsidP="00C84A87">
      <w:pPr>
        <w:spacing w:after="0" w:line="240" w:lineRule="auto"/>
      </w:pPr>
    </w:p>
    <w:p w:rsidR="00C84A87" w:rsidRDefault="00C84A87" w:rsidP="00C84A87">
      <w:pPr>
        <w:spacing w:after="0" w:line="240" w:lineRule="auto"/>
      </w:pPr>
      <w:r>
        <w:t>As the semester draws to an end, I have made the following evaluation of the above listed goals:</w:t>
      </w:r>
    </w:p>
    <w:p w:rsidR="00C84A87" w:rsidRDefault="00C84A87" w:rsidP="00C84A87">
      <w:pPr>
        <w:spacing w:after="0" w:line="240" w:lineRule="auto"/>
      </w:pPr>
    </w:p>
    <w:p w:rsidR="00C84A87" w:rsidRDefault="00C84A87" w:rsidP="00C84A87">
      <w:pPr>
        <w:pStyle w:val="ListParagraph"/>
        <w:numPr>
          <w:ilvl w:val="0"/>
          <w:numId w:val="2"/>
        </w:numPr>
        <w:spacing w:after="0" w:line="240" w:lineRule="auto"/>
      </w:pPr>
      <w:r w:rsidRPr="00C84A87">
        <w:rPr>
          <w:b/>
        </w:rPr>
        <w:t>Lose a minimum of 10 pounds of weight:</w:t>
      </w:r>
      <w:r>
        <w:t xml:space="preserve"> I did not reach my goal of 10 pounds of weight loss. However, I did make progress in regards to losing weight. I went from 221.8 pounds down to 216.0 pounds for almost six pounds of total loss.</w:t>
      </w:r>
    </w:p>
    <w:p w:rsidR="00C84A87" w:rsidRDefault="00C84A87" w:rsidP="00C84A87">
      <w:pPr>
        <w:pStyle w:val="ListParagraph"/>
        <w:spacing w:after="0" w:line="240" w:lineRule="auto"/>
      </w:pPr>
    </w:p>
    <w:p w:rsidR="00C84A87" w:rsidRDefault="00C84A87" w:rsidP="00C84A87">
      <w:pPr>
        <w:pStyle w:val="ListParagraph"/>
        <w:numPr>
          <w:ilvl w:val="0"/>
          <w:numId w:val="2"/>
        </w:numPr>
        <w:spacing w:after="0" w:line="240" w:lineRule="auto"/>
      </w:pPr>
      <w:r w:rsidRPr="00C84A87">
        <w:rPr>
          <w:b/>
        </w:rPr>
        <w:t>Increase my endurance for prolonged runs and bike rides</w:t>
      </w:r>
      <w:r>
        <w:t>: I feel like I reached this goal over the course of the semester. I have run in 5-K races and decreased my time in each event. I have also increased the amount of biking I participate in. I can now ride twice the distance I could before without getting near as winded.</w:t>
      </w:r>
    </w:p>
    <w:p w:rsidR="00C84A87" w:rsidRDefault="00C84A87" w:rsidP="00C84A87">
      <w:pPr>
        <w:pStyle w:val="ListParagraph"/>
        <w:spacing w:after="0" w:line="240" w:lineRule="auto"/>
      </w:pPr>
    </w:p>
    <w:p w:rsidR="00C84A87" w:rsidRPr="00AF7D7D" w:rsidRDefault="00C84A87" w:rsidP="00C84A87">
      <w:pPr>
        <w:pStyle w:val="ListParagraph"/>
        <w:numPr>
          <w:ilvl w:val="0"/>
          <w:numId w:val="2"/>
        </w:numPr>
        <w:spacing w:after="0" w:line="240" w:lineRule="auto"/>
      </w:pPr>
      <w:r w:rsidRPr="00100385">
        <w:rPr>
          <w:b/>
        </w:rPr>
        <w:t>Decrease my A1C test to prevent Type II Diabetes</w:t>
      </w:r>
      <w:r>
        <w:t xml:space="preserve">: Over the course of the semester I have learned through class lessons </w:t>
      </w:r>
      <w:r w:rsidR="004F7F53">
        <w:t xml:space="preserve">what </w:t>
      </w:r>
      <w:r>
        <w:t xml:space="preserve">better food to eat to control my blood sugar. Through eating more snacks of nuts and grains, along with healthier meals I have lowered my A1C test from 6.2 down to 5.9. This is a goal that I would like to maintain for my entire life and I feel I am well on my way to completing it.   </w:t>
      </w:r>
      <w:bookmarkStart w:id="0" w:name="_GoBack"/>
      <w:bookmarkEnd w:id="0"/>
    </w:p>
    <w:sectPr w:rsidR="00C84A87" w:rsidRPr="00AF7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8C" w:rsidRDefault="0073528C" w:rsidP="0099042A">
      <w:pPr>
        <w:spacing w:after="0" w:line="240" w:lineRule="auto"/>
      </w:pPr>
      <w:r>
        <w:separator/>
      </w:r>
    </w:p>
  </w:endnote>
  <w:endnote w:type="continuationSeparator" w:id="0">
    <w:p w:rsidR="0073528C" w:rsidRDefault="0073528C" w:rsidP="0099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2A" w:rsidRDefault="009904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2A" w:rsidRDefault="009904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2A" w:rsidRDefault="00990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8C" w:rsidRDefault="0073528C" w:rsidP="0099042A">
      <w:pPr>
        <w:spacing w:after="0" w:line="240" w:lineRule="auto"/>
      </w:pPr>
      <w:r>
        <w:separator/>
      </w:r>
    </w:p>
  </w:footnote>
  <w:footnote w:type="continuationSeparator" w:id="0">
    <w:p w:rsidR="0073528C" w:rsidRDefault="0073528C" w:rsidP="0099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2A" w:rsidRDefault="009904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2A" w:rsidRDefault="009904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2A" w:rsidRDefault="009904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3F31"/>
    <w:multiLevelType w:val="hybridMultilevel"/>
    <w:tmpl w:val="1DA82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41346"/>
    <w:multiLevelType w:val="hybridMultilevel"/>
    <w:tmpl w:val="3752B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7D"/>
    <w:rsid w:val="00100385"/>
    <w:rsid w:val="002207F9"/>
    <w:rsid w:val="004F7F53"/>
    <w:rsid w:val="005A3B80"/>
    <w:rsid w:val="0073528C"/>
    <w:rsid w:val="0099042A"/>
    <w:rsid w:val="00AF7D7D"/>
    <w:rsid w:val="00C8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42A"/>
  </w:style>
  <w:style w:type="paragraph" w:styleId="Footer">
    <w:name w:val="footer"/>
    <w:basedOn w:val="Normal"/>
    <w:link w:val="FooterChar"/>
    <w:uiPriority w:val="99"/>
    <w:unhideWhenUsed/>
    <w:rsid w:val="00990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42A"/>
  </w:style>
  <w:style w:type="paragraph" w:styleId="BalloonText">
    <w:name w:val="Balloon Text"/>
    <w:basedOn w:val="Normal"/>
    <w:link w:val="BalloonTextChar"/>
    <w:uiPriority w:val="99"/>
    <w:semiHidden/>
    <w:unhideWhenUsed/>
    <w:rsid w:val="0099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42A"/>
  </w:style>
  <w:style w:type="paragraph" w:styleId="Footer">
    <w:name w:val="footer"/>
    <w:basedOn w:val="Normal"/>
    <w:link w:val="FooterChar"/>
    <w:uiPriority w:val="99"/>
    <w:unhideWhenUsed/>
    <w:rsid w:val="00990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42A"/>
  </w:style>
  <w:style w:type="paragraph" w:styleId="BalloonText">
    <w:name w:val="Balloon Text"/>
    <w:basedOn w:val="Normal"/>
    <w:link w:val="BalloonTextChar"/>
    <w:uiPriority w:val="99"/>
    <w:semiHidden/>
    <w:unhideWhenUsed/>
    <w:rsid w:val="0099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smit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29E9382-4515-45B5-B57F-EEADF22B27A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michael.smith</dc:creator>
  <cp:lastModifiedBy>michael.smith</cp:lastModifiedBy>
  <cp:revision>5</cp:revision>
  <dcterms:created xsi:type="dcterms:W3CDTF">2014-01-15T21:56:00Z</dcterms:created>
  <dcterms:modified xsi:type="dcterms:W3CDTF">2014-04-29T18:48:00Z</dcterms:modified>
</cp:coreProperties>
</file>